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87F" w:rsidRPr="00CF324E" w:rsidRDefault="0070687F" w:rsidP="0070687F">
      <w:pPr>
        <w:pStyle w:val="Heading2"/>
        <w:jc w:val="center"/>
        <w:rPr>
          <w:sz w:val="36"/>
          <w:szCs w:val="36"/>
        </w:rPr>
      </w:pPr>
      <w:bookmarkStart w:id="0" w:name="_GoBack"/>
      <w:bookmarkEnd w:id="0"/>
    </w:p>
    <w:p w:rsidR="0070687F" w:rsidRPr="00CF324E" w:rsidRDefault="0070687F" w:rsidP="0070687F">
      <w:pPr>
        <w:pStyle w:val="Heading2"/>
        <w:jc w:val="center"/>
        <w:rPr>
          <w:sz w:val="36"/>
          <w:szCs w:val="36"/>
        </w:rPr>
      </w:pPr>
      <w:r w:rsidRPr="00CF324E">
        <w:rPr>
          <w:sz w:val="36"/>
          <w:szCs w:val="36"/>
        </w:rPr>
        <w:t>University Admissions Test (UAT)</w:t>
      </w:r>
    </w:p>
    <w:p w:rsidR="0070687F" w:rsidRPr="00CF324E" w:rsidRDefault="0070687F" w:rsidP="0070687F">
      <w:pPr>
        <w:rPr>
          <w:rFonts w:ascii="Arial" w:hAnsi="Arial" w:cs="Arial"/>
        </w:rPr>
      </w:pPr>
    </w:p>
    <w:p w:rsidR="0070687F" w:rsidRPr="00CF324E" w:rsidRDefault="0070687F" w:rsidP="0070687F">
      <w:pPr>
        <w:rPr>
          <w:rFonts w:ascii="Arial" w:hAnsi="Arial" w:cs="Arial"/>
        </w:rPr>
      </w:pPr>
    </w:p>
    <w:p w:rsidR="0070687F" w:rsidRPr="00CF324E" w:rsidRDefault="0070687F" w:rsidP="0070687F">
      <w:pPr>
        <w:spacing w:line="360" w:lineRule="auto"/>
        <w:rPr>
          <w:rFonts w:ascii="Arial" w:hAnsi="Arial" w:cs="Arial"/>
          <w:sz w:val="24"/>
          <w:szCs w:val="24"/>
        </w:rPr>
      </w:pPr>
      <w:r w:rsidRPr="00CF324E">
        <w:rPr>
          <w:rFonts w:ascii="Arial" w:hAnsi="Arial" w:cs="Arial"/>
          <w:sz w:val="24"/>
          <w:szCs w:val="24"/>
        </w:rPr>
        <w:t>Please enter me for the: …………………………………</w:t>
      </w:r>
      <w:proofErr w:type="gramStart"/>
      <w:r w:rsidRPr="00CF324E">
        <w:rPr>
          <w:rFonts w:ascii="Arial" w:hAnsi="Arial" w:cs="Arial"/>
          <w:sz w:val="24"/>
          <w:szCs w:val="24"/>
        </w:rPr>
        <w:t>….(</w:t>
      </w:r>
      <w:proofErr w:type="gramEnd"/>
      <w:r w:rsidRPr="00CF324E">
        <w:rPr>
          <w:rFonts w:ascii="Arial" w:hAnsi="Arial" w:cs="Arial"/>
          <w:sz w:val="24"/>
          <w:szCs w:val="24"/>
        </w:rPr>
        <w:t>enter name of test)</w:t>
      </w:r>
    </w:p>
    <w:p w:rsidR="0070687F" w:rsidRPr="00CF324E" w:rsidRDefault="0070687F" w:rsidP="0070687F">
      <w:pPr>
        <w:spacing w:line="360" w:lineRule="auto"/>
        <w:rPr>
          <w:rFonts w:ascii="Arial" w:hAnsi="Arial" w:cs="Arial"/>
        </w:rPr>
      </w:pPr>
      <w:r w:rsidRPr="00CF324E">
        <w:rPr>
          <w:rFonts w:ascii="Arial" w:hAnsi="Arial" w:cs="Arial"/>
          <w:sz w:val="24"/>
          <w:szCs w:val="24"/>
        </w:rPr>
        <w:t>to enable me to apply for the University course shown below:</w:t>
      </w:r>
    </w:p>
    <w:p w:rsidR="0070687F" w:rsidRPr="00CF324E" w:rsidRDefault="0070687F" w:rsidP="0070687F">
      <w:pPr>
        <w:rPr>
          <w:rFonts w:ascii="Arial" w:hAnsi="Arial" w:cs="Arial"/>
        </w:rPr>
      </w:pPr>
    </w:p>
    <w:p w:rsidR="0070687F" w:rsidRPr="00CF324E" w:rsidRDefault="0070687F" w:rsidP="0070687F">
      <w:pPr>
        <w:rPr>
          <w:rFonts w:ascii="Arial" w:hAnsi="Arial" w:cs="Arial"/>
        </w:rPr>
      </w:pPr>
    </w:p>
    <w:p w:rsidR="0070687F" w:rsidRPr="00CF324E" w:rsidRDefault="0070687F" w:rsidP="0070687F">
      <w:pPr>
        <w:rPr>
          <w:rFonts w:ascii="Arial" w:hAnsi="Arial" w:cs="Arial"/>
        </w:rPr>
      </w:pPr>
    </w:p>
    <w:tbl>
      <w:tblPr>
        <w:tblStyle w:val="TableGrid"/>
        <w:tblW w:w="9322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35"/>
        <w:gridCol w:w="2126"/>
        <w:gridCol w:w="4961"/>
      </w:tblGrid>
      <w:tr w:rsidR="0070687F" w:rsidRPr="00CF324E" w:rsidTr="00C06652">
        <w:trPr>
          <w:trHeight w:val="1124"/>
        </w:trPr>
        <w:tc>
          <w:tcPr>
            <w:tcW w:w="4361" w:type="dxa"/>
            <w:gridSpan w:val="2"/>
          </w:tcPr>
          <w:p w:rsidR="0070687F" w:rsidRPr="00CF324E" w:rsidRDefault="0070687F" w:rsidP="00C066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324E">
              <w:rPr>
                <w:rFonts w:ascii="Arial" w:hAnsi="Arial" w:cs="Arial"/>
                <w:b/>
                <w:sz w:val="28"/>
                <w:szCs w:val="28"/>
              </w:rPr>
              <w:t>First Name:</w:t>
            </w:r>
          </w:p>
        </w:tc>
        <w:tc>
          <w:tcPr>
            <w:tcW w:w="4961" w:type="dxa"/>
          </w:tcPr>
          <w:p w:rsidR="0070687F" w:rsidRPr="00CF324E" w:rsidRDefault="0070687F" w:rsidP="00C066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324E">
              <w:rPr>
                <w:rFonts w:ascii="Arial" w:hAnsi="Arial" w:cs="Arial"/>
                <w:b/>
                <w:sz w:val="28"/>
                <w:szCs w:val="28"/>
              </w:rPr>
              <w:t>Last Name:</w:t>
            </w:r>
          </w:p>
        </w:tc>
      </w:tr>
      <w:tr w:rsidR="0070687F" w:rsidRPr="00CF324E" w:rsidTr="00C06652">
        <w:trPr>
          <w:trHeight w:val="1124"/>
        </w:trPr>
        <w:tc>
          <w:tcPr>
            <w:tcW w:w="4361" w:type="dxa"/>
            <w:gridSpan w:val="2"/>
          </w:tcPr>
          <w:p w:rsidR="0070687F" w:rsidRPr="00CF324E" w:rsidRDefault="0070687F" w:rsidP="00C066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324E">
              <w:rPr>
                <w:rFonts w:ascii="Arial" w:hAnsi="Arial" w:cs="Arial"/>
                <w:b/>
                <w:sz w:val="28"/>
                <w:szCs w:val="28"/>
              </w:rPr>
              <w:t>Date of Birth:</w:t>
            </w:r>
          </w:p>
        </w:tc>
        <w:tc>
          <w:tcPr>
            <w:tcW w:w="4961" w:type="dxa"/>
          </w:tcPr>
          <w:p w:rsidR="0070687F" w:rsidRPr="00CF324E" w:rsidRDefault="0070687F" w:rsidP="00C066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324E">
              <w:rPr>
                <w:rFonts w:ascii="Arial" w:hAnsi="Arial" w:cs="Arial"/>
                <w:b/>
                <w:sz w:val="28"/>
                <w:szCs w:val="28"/>
              </w:rPr>
              <w:t>UCAS ID:</w:t>
            </w:r>
          </w:p>
        </w:tc>
      </w:tr>
      <w:tr w:rsidR="0070687F" w:rsidRPr="00CF324E" w:rsidTr="00C06652">
        <w:trPr>
          <w:trHeight w:hRule="exact" w:val="1134"/>
        </w:trPr>
        <w:tc>
          <w:tcPr>
            <w:tcW w:w="2235" w:type="dxa"/>
            <w:vAlign w:val="center"/>
          </w:tcPr>
          <w:p w:rsidR="0070687F" w:rsidRPr="00CF324E" w:rsidRDefault="0070687F" w:rsidP="00C066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324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  <w:tc>
          <w:tcPr>
            <w:tcW w:w="7087" w:type="dxa"/>
            <w:gridSpan w:val="2"/>
            <w:vAlign w:val="center"/>
          </w:tcPr>
          <w:p w:rsidR="0070687F" w:rsidRPr="00CF324E" w:rsidRDefault="0070687F" w:rsidP="00C066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87F" w:rsidRPr="00CF324E" w:rsidTr="00C06652">
        <w:trPr>
          <w:trHeight w:hRule="exact" w:val="1134"/>
        </w:trPr>
        <w:tc>
          <w:tcPr>
            <w:tcW w:w="2235" w:type="dxa"/>
            <w:vAlign w:val="center"/>
          </w:tcPr>
          <w:p w:rsidR="0070687F" w:rsidRPr="00CF324E" w:rsidRDefault="0070687F" w:rsidP="00C066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324E">
              <w:rPr>
                <w:rFonts w:ascii="Arial" w:hAnsi="Arial" w:cs="Arial"/>
                <w:b/>
                <w:sz w:val="24"/>
                <w:szCs w:val="24"/>
              </w:rPr>
              <w:t>College</w:t>
            </w:r>
          </w:p>
          <w:p w:rsidR="0070687F" w:rsidRPr="00CF324E" w:rsidRDefault="0070687F" w:rsidP="00C066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324E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7087" w:type="dxa"/>
            <w:gridSpan w:val="2"/>
            <w:vAlign w:val="center"/>
          </w:tcPr>
          <w:p w:rsidR="0070687F" w:rsidRPr="00CF324E" w:rsidRDefault="0070687F" w:rsidP="00C066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87F" w:rsidRPr="00CF324E" w:rsidTr="00C06652">
        <w:trPr>
          <w:trHeight w:hRule="exact" w:val="1134"/>
        </w:trPr>
        <w:tc>
          <w:tcPr>
            <w:tcW w:w="2235" w:type="dxa"/>
            <w:vAlign w:val="center"/>
          </w:tcPr>
          <w:p w:rsidR="0070687F" w:rsidRPr="00CF324E" w:rsidRDefault="0070687F" w:rsidP="00C066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324E">
              <w:rPr>
                <w:rFonts w:ascii="Arial" w:hAnsi="Arial" w:cs="Arial"/>
                <w:b/>
                <w:sz w:val="24"/>
                <w:szCs w:val="24"/>
              </w:rPr>
              <w:t>Name of Course</w:t>
            </w:r>
          </w:p>
        </w:tc>
        <w:tc>
          <w:tcPr>
            <w:tcW w:w="7087" w:type="dxa"/>
            <w:gridSpan w:val="2"/>
            <w:vAlign w:val="center"/>
          </w:tcPr>
          <w:p w:rsidR="0070687F" w:rsidRPr="00CF324E" w:rsidRDefault="0070687F" w:rsidP="00C066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87F" w:rsidRPr="00CF324E" w:rsidTr="00C06652">
        <w:trPr>
          <w:trHeight w:hRule="exact" w:val="1134"/>
        </w:trPr>
        <w:tc>
          <w:tcPr>
            <w:tcW w:w="2235" w:type="dxa"/>
            <w:vAlign w:val="center"/>
          </w:tcPr>
          <w:p w:rsidR="0070687F" w:rsidRPr="00CF324E" w:rsidRDefault="0070687F" w:rsidP="00C06652">
            <w:pPr>
              <w:rPr>
                <w:rFonts w:ascii="Arial" w:hAnsi="Arial" w:cs="Arial"/>
                <w:sz w:val="18"/>
                <w:szCs w:val="18"/>
              </w:rPr>
            </w:pPr>
            <w:r w:rsidRPr="00CF324E">
              <w:rPr>
                <w:rFonts w:ascii="Arial" w:hAnsi="Arial" w:cs="Arial"/>
                <w:b/>
                <w:sz w:val="24"/>
                <w:szCs w:val="24"/>
              </w:rPr>
              <w:t>Course Code</w:t>
            </w:r>
            <w:r w:rsidRPr="00CF32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687F" w:rsidRPr="00CF324E" w:rsidRDefault="0070687F" w:rsidP="00C066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324E">
              <w:rPr>
                <w:rFonts w:ascii="Arial" w:hAnsi="Arial" w:cs="Arial"/>
                <w:sz w:val="18"/>
                <w:szCs w:val="18"/>
              </w:rPr>
              <w:t>(if known)</w:t>
            </w:r>
          </w:p>
        </w:tc>
        <w:tc>
          <w:tcPr>
            <w:tcW w:w="7087" w:type="dxa"/>
            <w:gridSpan w:val="2"/>
            <w:vAlign w:val="center"/>
          </w:tcPr>
          <w:p w:rsidR="0070687F" w:rsidRPr="00CF324E" w:rsidRDefault="0070687F" w:rsidP="00C066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87F" w:rsidRPr="00CF324E" w:rsidTr="00C06652">
        <w:trPr>
          <w:trHeight w:hRule="exact" w:val="1755"/>
        </w:trPr>
        <w:tc>
          <w:tcPr>
            <w:tcW w:w="2235" w:type="dxa"/>
            <w:vAlign w:val="center"/>
          </w:tcPr>
          <w:p w:rsidR="0070687F" w:rsidRPr="00CF324E" w:rsidRDefault="0070687F" w:rsidP="00C066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324E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7087" w:type="dxa"/>
            <w:gridSpan w:val="2"/>
            <w:vAlign w:val="center"/>
          </w:tcPr>
          <w:p w:rsidR="0070687F" w:rsidRPr="00CF324E" w:rsidRDefault="0070687F" w:rsidP="00C066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687F" w:rsidRPr="00CF324E" w:rsidRDefault="0070687F" w:rsidP="0070687F">
      <w:pPr>
        <w:rPr>
          <w:rFonts w:ascii="Arial" w:hAnsi="Arial" w:cs="Arial"/>
        </w:rPr>
      </w:pPr>
    </w:p>
    <w:p w:rsidR="0070687F" w:rsidRPr="00CF324E" w:rsidRDefault="0070687F" w:rsidP="0070687F">
      <w:pPr>
        <w:rPr>
          <w:rFonts w:ascii="Arial" w:hAnsi="Arial" w:cs="Arial"/>
        </w:rPr>
      </w:pPr>
    </w:p>
    <w:p w:rsidR="0070687F" w:rsidRPr="00CF324E" w:rsidRDefault="0070687F" w:rsidP="0070687F">
      <w:pPr>
        <w:rPr>
          <w:rFonts w:ascii="Arial" w:hAnsi="Arial" w:cs="Arial"/>
          <w:b/>
          <w:sz w:val="24"/>
          <w:szCs w:val="24"/>
        </w:rPr>
      </w:pPr>
      <w:r w:rsidRPr="00CF324E">
        <w:rPr>
          <w:rFonts w:ascii="Arial" w:hAnsi="Arial" w:cs="Arial"/>
          <w:sz w:val="24"/>
          <w:szCs w:val="24"/>
        </w:rPr>
        <w:t xml:space="preserve">Please return this form to Mrs Dodds, Examinations Officer, in Room S38 before the end of school on </w:t>
      </w:r>
      <w:r w:rsidRPr="00CF324E">
        <w:rPr>
          <w:rFonts w:ascii="Arial" w:hAnsi="Arial" w:cs="Arial"/>
          <w:b/>
          <w:sz w:val="24"/>
          <w:szCs w:val="24"/>
        </w:rPr>
        <w:t>Friday 11 October 2019.</w:t>
      </w:r>
    </w:p>
    <w:p w:rsidR="0070687F" w:rsidRPr="00CF324E" w:rsidRDefault="0070687F" w:rsidP="0070687F">
      <w:pPr>
        <w:rPr>
          <w:rFonts w:ascii="Arial" w:hAnsi="Arial" w:cs="Arial"/>
          <w:sz w:val="24"/>
          <w:szCs w:val="24"/>
        </w:rPr>
      </w:pPr>
    </w:p>
    <w:p w:rsidR="0070687F" w:rsidRPr="00CF324E" w:rsidRDefault="0070687F" w:rsidP="0070687F">
      <w:pPr>
        <w:jc w:val="center"/>
        <w:rPr>
          <w:rFonts w:ascii="Arial" w:hAnsi="Arial" w:cs="Arial"/>
          <w:b/>
          <w:sz w:val="28"/>
          <w:szCs w:val="24"/>
        </w:rPr>
      </w:pPr>
      <w:r w:rsidRPr="00CF324E">
        <w:rPr>
          <w:rFonts w:ascii="Arial" w:hAnsi="Arial" w:cs="Arial"/>
          <w:b/>
          <w:sz w:val="28"/>
          <w:szCs w:val="24"/>
        </w:rPr>
        <w:t>The test will take place at 9am on Wednesday 30 October 2019.</w:t>
      </w:r>
    </w:p>
    <w:p w:rsidR="007E7381" w:rsidRPr="00CF324E" w:rsidRDefault="007E7381" w:rsidP="00FA3561">
      <w:pPr>
        <w:rPr>
          <w:rFonts w:ascii="Arial" w:hAnsi="Arial" w:cs="Arial"/>
        </w:rPr>
      </w:pPr>
    </w:p>
    <w:sectPr w:rsidR="007E7381" w:rsidRPr="00CF324E" w:rsidSect="002816F6">
      <w:footerReference w:type="default" r:id="rId6"/>
      <w:headerReference w:type="first" r:id="rId7"/>
      <w:footerReference w:type="first" r:id="rId8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094" w:rsidRDefault="00AA3094" w:rsidP="00E9798E">
      <w:r>
        <w:separator/>
      </w:r>
    </w:p>
  </w:endnote>
  <w:endnote w:type="continuationSeparator" w:id="0">
    <w:p w:rsidR="00AA3094" w:rsidRDefault="00AA3094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98E" w:rsidRDefault="001B30B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9D1B919" wp14:editId="56B4C9B6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15D8193" wp14:editId="2405217C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F6" w:rsidRPr="002816F6" w:rsidRDefault="002816F6" w:rsidP="002816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D40A97B" wp14:editId="3BA4BE06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094" w:rsidRDefault="00AA3094" w:rsidP="00E9798E">
      <w:r>
        <w:separator/>
      </w:r>
    </w:p>
  </w:footnote>
  <w:footnote w:type="continuationSeparator" w:id="0">
    <w:p w:rsidR="00AA3094" w:rsidRDefault="00AA3094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F6" w:rsidRDefault="002816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2E9CEA61" wp14:editId="3D06A8A3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31"/>
    <w:rsid w:val="000B7A9E"/>
    <w:rsid w:val="000E1462"/>
    <w:rsid w:val="001027A6"/>
    <w:rsid w:val="00145652"/>
    <w:rsid w:val="001B30BF"/>
    <w:rsid w:val="001B548E"/>
    <w:rsid w:val="001E3A6F"/>
    <w:rsid w:val="001E4212"/>
    <w:rsid w:val="001F47E0"/>
    <w:rsid w:val="00222EAE"/>
    <w:rsid w:val="00263331"/>
    <w:rsid w:val="00265035"/>
    <w:rsid w:val="002816F6"/>
    <w:rsid w:val="002914FE"/>
    <w:rsid w:val="003B7ABF"/>
    <w:rsid w:val="003E518E"/>
    <w:rsid w:val="004C6C65"/>
    <w:rsid w:val="004E635D"/>
    <w:rsid w:val="00505DB3"/>
    <w:rsid w:val="00626F81"/>
    <w:rsid w:val="00652CB2"/>
    <w:rsid w:val="006E533A"/>
    <w:rsid w:val="0070687F"/>
    <w:rsid w:val="00796D3C"/>
    <w:rsid w:val="0079732D"/>
    <w:rsid w:val="007E7381"/>
    <w:rsid w:val="00850296"/>
    <w:rsid w:val="00854741"/>
    <w:rsid w:val="008825CE"/>
    <w:rsid w:val="008F7187"/>
    <w:rsid w:val="00945BED"/>
    <w:rsid w:val="00AA11BD"/>
    <w:rsid w:val="00AA1883"/>
    <w:rsid w:val="00AA3094"/>
    <w:rsid w:val="00AF2F97"/>
    <w:rsid w:val="00B06F4A"/>
    <w:rsid w:val="00B53429"/>
    <w:rsid w:val="00C561FA"/>
    <w:rsid w:val="00CB51FF"/>
    <w:rsid w:val="00CD1805"/>
    <w:rsid w:val="00CF324E"/>
    <w:rsid w:val="00D648C4"/>
    <w:rsid w:val="00D87C38"/>
    <w:rsid w:val="00DC5E19"/>
    <w:rsid w:val="00DD55CA"/>
    <w:rsid w:val="00E052ED"/>
    <w:rsid w:val="00E26A08"/>
    <w:rsid w:val="00E61881"/>
    <w:rsid w:val="00E70F74"/>
    <w:rsid w:val="00E9798E"/>
    <w:rsid w:val="00FA3561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592FD73-3E73-45B1-80C7-2A349F3C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87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70687F"/>
    <w:pPr>
      <w:keepNext/>
      <w:outlineLvl w:val="1"/>
    </w:pPr>
    <w:rPr>
      <w:rFonts w:ascii="Arial" w:hAnsi="Arial" w:cs="Arial"/>
      <w:sz w:val="3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paragraph" w:styleId="BodyText">
    <w:name w:val="Body Text"/>
    <w:basedOn w:val="Normal"/>
    <w:link w:val="BodyTextChar"/>
    <w:rsid w:val="00222EAE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3"/>
      <w:sz w:val="24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222EAE"/>
    <w:rPr>
      <w:rFonts w:ascii="Times New Roman" w:eastAsia="Times New Roman" w:hAnsi="Times New Roman" w:cs="Times New Roman"/>
      <w:spacing w:val="-3"/>
      <w:szCs w:val="28"/>
      <w:lang w:val="en-GB"/>
    </w:rPr>
  </w:style>
  <w:style w:type="character" w:styleId="Hyperlink">
    <w:name w:val="Hyperlink"/>
    <w:rsid w:val="00222EAE"/>
    <w:rPr>
      <w:color w:val="0000FF"/>
      <w:u w:val="single"/>
    </w:rPr>
  </w:style>
  <w:style w:type="table" w:styleId="TableGrid">
    <w:name w:val="Table Grid"/>
    <w:basedOn w:val="TableNormal"/>
    <w:rsid w:val="00D87C38"/>
    <w:rPr>
      <w:rFonts w:ascii="Helvetica" w:hAnsi="Helvetic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0687F"/>
    <w:rPr>
      <w:rFonts w:ascii="Arial" w:eastAsia="Times New Roman" w:hAnsi="Arial" w:cs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Headed%20Templates\Princethorpe\Banner%20Template%20-%20Princethorpe%20-%20Portrait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Template - Princethorpe - Portrait - Nov 2016</Template>
  <TotalTime>0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Shorten</dc:creator>
  <cp:keywords/>
  <dc:description/>
  <cp:lastModifiedBy>Julie Shorten</cp:lastModifiedBy>
  <cp:revision>2</cp:revision>
  <cp:lastPrinted>2016-11-04T11:44:00Z</cp:lastPrinted>
  <dcterms:created xsi:type="dcterms:W3CDTF">2019-09-19T08:13:00Z</dcterms:created>
  <dcterms:modified xsi:type="dcterms:W3CDTF">2019-09-19T08:13:00Z</dcterms:modified>
</cp:coreProperties>
</file>